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D2B8" w14:textId="77777777" w:rsidR="00152211" w:rsidRPr="00152211" w:rsidRDefault="008B2F31" w:rsidP="0015221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A141E7" wp14:editId="186A37FA">
                <wp:simplePos x="0" y="0"/>
                <wp:positionH relativeFrom="margin">
                  <wp:posOffset>183515</wp:posOffset>
                </wp:positionH>
                <wp:positionV relativeFrom="paragraph">
                  <wp:posOffset>46739</wp:posOffset>
                </wp:positionV>
                <wp:extent cx="6081623" cy="1440611"/>
                <wp:effectExtent l="19050" t="19050" r="33655" b="45720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623" cy="1440611"/>
                          <a:chOff x="0" y="0"/>
                          <a:chExt cx="6081623" cy="1440611"/>
                        </a:xfrm>
                      </wpg:grpSpPr>
                      <wps:wsp>
                        <wps:cNvPr id="25" name="Prostokąt: zaokrąglone rogi 25"/>
                        <wps:cNvSpPr/>
                        <wps:spPr>
                          <a:xfrm>
                            <a:off x="569344" y="138023"/>
                            <a:ext cx="5512279" cy="118318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wal 3"/>
                        <wps:cNvSpPr/>
                        <wps:spPr>
                          <a:xfrm>
                            <a:off x="0" y="0"/>
                            <a:ext cx="1440611" cy="1440611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571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A103C5" id="Grupa 26" o:spid="_x0000_s1026" style="position:absolute;margin-left:14.45pt;margin-top:3.7pt;width:478.85pt;height:113.45pt;z-index:251659264;mso-position-horizontal-relative:margin;mso-width-relative:margin" coordsize="60816,144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">
                <v:roundrect id="Prostokąt: zaokrąglone rogi 25" o:spid="_x0000_s1027" style="position:absolute;left:5693;top:1380;width:55123;height:118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" fillcolor="white [3212]" strokecolor="#70ad47 [3209]" strokeweight="4.5pt">
                  <v:stroke joinstyle="miter"/>
                </v:roundrect>
                <v:oval id="Owal 3" o:spid="_x0000_s1028" style="position:absolute;width:14406;height:14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" strokecolor="#70ad47 [3209]" strokeweight="4.5pt">
                  <v:fill r:id="rId8" o:title="" recolor="t" rotate="t" type="frame"/>
                  <v:stroke joinstyle="miter"/>
                </v:oval>
                <w10:wrap anchorx="margin"/>
              </v:group>
            </w:pict>
          </mc:Fallback>
        </mc:AlternateContent>
      </w:r>
    </w:p>
    <w:p w14:paraId="23FFC4D9" w14:textId="77777777" w:rsidR="00152211" w:rsidRPr="00152211" w:rsidRDefault="008B2F31" w:rsidP="001522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F22B71" wp14:editId="0E795BAE">
                <wp:simplePos x="0" y="0"/>
                <wp:positionH relativeFrom="column">
                  <wp:posOffset>1762760</wp:posOffset>
                </wp:positionH>
                <wp:positionV relativeFrom="paragraph">
                  <wp:posOffset>109112</wp:posOffset>
                </wp:positionV>
                <wp:extent cx="4381500" cy="984885"/>
                <wp:effectExtent l="0" t="0" r="19050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45773" w14:textId="77777777" w:rsidR="00152211" w:rsidRPr="00152211" w:rsidRDefault="005C790D" w:rsidP="005C790D">
                            <w:pPr>
                              <w:ind w:firstLine="425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Hlk24004913"/>
                            <w:bookmarkStart w:id="1" w:name="_Hlk24004914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Powiadomienie o </w:t>
                            </w:r>
                            <w:r w:rsidR="00152211" w:rsidRPr="00152211">
                              <w:rPr>
                                <w:b/>
                                <w:sz w:val="36"/>
                                <w:szCs w:val="36"/>
                              </w:rPr>
                              <w:t>ryzyku wystąpienia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81DE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52211" w:rsidRPr="0015221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przekroczenia poziomu informowania </w:t>
                            </w:r>
                            <w:r w:rsidR="00E81DE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dla </w:t>
                            </w:r>
                            <w:r w:rsidR="00152211" w:rsidRPr="0015221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pyłu </w:t>
                            </w:r>
                            <w:r w:rsidR="00E81DE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zawieszonego </w:t>
                            </w:r>
                            <w:r w:rsidR="00152211" w:rsidRPr="00152211">
                              <w:rPr>
                                <w:b/>
                                <w:sz w:val="36"/>
                                <w:szCs w:val="36"/>
                              </w:rPr>
                              <w:t>PM10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8.8pt;margin-top:8.6pt;width:345pt;height:7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" strokecolor="white [3212]">
                <v:textbox>
                  <w:txbxContent>
                    <w:p w:rsidR="00152211" w:rsidRPr="00152211" w:rsidRDefault="005C790D" w:rsidP="005C790D">
                      <w:pPr>
                        <w:ind w:firstLine="425"/>
                        <w:rPr>
                          <w:b/>
                          <w:sz w:val="36"/>
                          <w:szCs w:val="36"/>
                        </w:rPr>
                      </w:pPr>
                      <w:bookmarkStart w:id="2" w:name="_Hlk24004913"/>
                      <w:bookmarkStart w:id="3" w:name="_Hlk24004914"/>
                      <w:r>
                        <w:rPr>
                          <w:b/>
                          <w:sz w:val="36"/>
                          <w:szCs w:val="36"/>
                        </w:rPr>
                        <w:t xml:space="preserve">Powiadomienie o </w:t>
                      </w:r>
                      <w:r w:rsidR="00152211" w:rsidRPr="00152211">
                        <w:rPr>
                          <w:b/>
                          <w:sz w:val="36"/>
                          <w:szCs w:val="36"/>
                        </w:rPr>
                        <w:t>ryzyku wystąpienia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81DE7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152211" w:rsidRPr="00152211">
                        <w:rPr>
                          <w:b/>
                          <w:sz w:val="36"/>
                          <w:szCs w:val="36"/>
                        </w:rPr>
                        <w:t xml:space="preserve">przekroczenia poziomu informowania </w:t>
                      </w:r>
                      <w:r w:rsidR="00E81DE7">
                        <w:rPr>
                          <w:b/>
                          <w:sz w:val="36"/>
                          <w:szCs w:val="36"/>
                        </w:rPr>
                        <w:t xml:space="preserve">dla </w:t>
                      </w:r>
                      <w:r w:rsidR="00152211" w:rsidRPr="00152211">
                        <w:rPr>
                          <w:b/>
                          <w:sz w:val="36"/>
                          <w:szCs w:val="36"/>
                        </w:rPr>
                        <w:t xml:space="preserve">pyłu </w:t>
                      </w:r>
                      <w:r w:rsidR="00E81DE7">
                        <w:rPr>
                          <w:b/>
                          <w:sz w:val="36"/>
                          <w:szCs w:val="36"/>
                        </w:rPr>
                        <w:t xml:space="preserve">zawieszonego </w:t>
                      </w:r>
                      <w:r w:rsidR="00152211" w:rsidRPr="00152211">
                        <w:rPr>
                          <w:b/>
                          <w:sz w:val="36"/>
                          <w:szCs w:val="36"/>
                        </w:rPr>
                        <w:t>PM10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F70CE" w14:textId="77777777" w:rsidR="00152211" w:rsidRPr="00152211" w:rsidRDefault="00152211" w:rsidP="00152211"/>
    <w:p w14:paraId="05075C9E" w14:textId="77777777" w:rsidR="00152211" w:rsidRPr="00152211" w:rsidRDefault="00152211" w:rsidP="00152211"/>
    <w:p w14:paraId="0678BB58" w14:textId="77777777" w:rsidR="00152211" w:rsidRDefault="00152211" w:rsidP="00152211"/>
    <w:p w14:paraId="60B7DD4F" w14:textId="77777777" w:rsidR="00152211" w:rsidRDefault="00152211" w:rsidP="00152211"/>
    <w:p w14:paraId="08B1FE56" w14:textId="77777777" w:rsidR="00152211" w:rsidRDefault="00152211" w:rsidP="00152211"/>
    <w:p w14:paraId="2F76EC87" w14:textId="77777777" w:rsidR="008B2F31" w:rsidRDefault="008B2F31" w:rsidP="00152211"/>
    <w:p w14:paraId="005CD53B" w14:textId="77777777" w:rsidR="008B2F31" w:rsidRDefault="008B2F31" w:rsidP="00152211"/>
    <w:p w14:paraId="046CF847" w14:textId="77777777" w:rsidR="008B2F31" w:rsidRDefault="008B2F31" w:rsidP="00152211"/>
    <w:tbl>
      <w:tblPr>
        <w:tblStyle w:val="Tabela-Siatka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413"/>
      </w:tblGrid>
      <w:tr w:rsidR="00152211" w:rsidRPr="008B2F31" w14:paraId="03FDEDD6" w14:textId="77777777" w:rsidTr="008B2F31">
        <w:tc>
          <w:tcPr>
            <w:tcW w:w="5084" w:type="dxa"/>
          </w:tcPr>
          <w:p w14:paraId="637D65FA" w14:textId="77777777" w:rsidR="00152211" w:rsidRPr="00E45ECB" w:rsidRDefault="008B2F31" w:rsidP="00152211">
            <w:pPr>
              <w:rPr>
                <w:sz w:val="24"/>
                <w:szCs w:val="24"/>
              </w:rPr>
            </w:pPr>
            <w:r w:rsidRPr="00E45ECB">
              <w:rPr>
                <w:sz w:val="24"/>
                <w:szCs w:val="24"/>
              </w:rPr>
              <w:t>Znak: DM/KR/542-3/</w:t>
            </w:r>
            <w:r w:rsidR="00DC3CD2">
              <w:rPr>
                <w:sz w:val="24"/>
                <w:szCs w:val="24"/>
              </w:rPr>
              <w:t>33</w:t>
            </w:r>
            <w:r w:rsidRPr="00E45ECB">
              <w:rPr>
                <w:sz w:val="24"/>
                <w:szCs w:val="24"/>
              </w:rPr>
              <w:t>/19/</w:t>
            </w:r>
            <w:r w:rsidR="00114149">
              <w:rPr>
                <w:sz w:val="24"/>
                <w:szCs w:val="24"/>
              </w:rPr>
              <w:t>MK</w:t>
            </w:r>
          </w:p>
        </w:tc>
        <w:tc>
          <w:tcPr>
            <w:tcW w:w="4413" w:type="dxa"/>
          </w:tcPr>
          <w:p w14:paraId="5CBE1A25" w14:textId="77777777" w:rsidR="00152211" w:rsidRPr="00E45ECB" w:rsidRDefault="008B2F31" w:rsidP="008B2F31">
            <w:pPr>
              <w:jc w:val="right"/>
              <w:rPr>
                <w:sz w:val="24"/>
                <w:szCs w:val="24"/>
              </w:rPr>
            </w:pPr>
            <w:r w:rsidRPr="00E45ECB">
              <w:rPr>
                <w:sz w:val="24"/>
                <w:szCs w:val="24"/>
              </w:rPr>
              <w:t xml:space="preserve">Kraków, </w:t>
            </w:r>
            <w:r w:rsidR="00DC3CD2">
              <w:rPr>
                <w:sz w:val="24"/>
                <w:szCs w:val="24"/>
              </w:rPr>
              <w:t>04</w:t>
            </w:r>
            <w:r w:rsidR="00853655" w:rsidRPr="00E45ECB">
              <w:rPr>
                <w:sz w:val="24"/>
                <w:szCs w:val="24"/>
              </w:rPr>
              <w:t>.1</w:t>
            </w:r>
            <w:r w:rsidR="00DC3CD2">
              <w:rPr>
                <w:sz w:val="24"/>
                <w:szCs w:val="24"/>
              </w:rPr>
              <w:t>2</w:t>
            </w:r>
            <w:r w:rsidRPr="00E45ECB">
              <w:rPr>
                <w:sz w:val="24"/>
                <w:szCs w:val="24"/>
              </w:rPr>
              <w:t>.19 r.</w:t>
            </w:r>
          </w:p>
        </w:tc>
      </w:tr>
    </w:tbl>
    <w:p w14:paraId="3F99EFE7" w14:textId="77777777" w:rsidR="008B2F31" w:rsidRDefault="008B2F31" w:rsidP="008B2F31">
      <w:pPr>
        <w:ind w:left="426" w:right="539"/>
      </w:pPr>
    </w:p>
    <w:p w14:paraId="0F953D7F" w14:textId="77777777" w:rsidR="008B2F31" w:rsidRDefault="008B2F31" w:rsidP="008B2F31">
      <w:pPr>
        <w:ind w:left="426" w:right="539"/>
      </w:pPr>
    </w:p>
    <w:p w14:paraId="6B64FD09" w14:textId="77777777" w:rsidR="00E45ECB" w:rsidRDefault="008B2F31" w:rsidP="008B2F31">
      <w:pPr>
        <w:spacing w:line="276" w:lineRule="auto"/>
        <w:ind w:left="426" w:right="539"/>
        <w:jc w:val="both"/>
        <w:rPr>
          <w:rStyle w:val="Hipercze"/>
          <w:color w:val="auto"/>
          <w:sz w:val="24"/>
          <w:szCs w:val="24"/>
        </w:rPr>
      </w:pPr>
      <w:r>
        <w:rPr>
          <w:sz w:val="24"/>
          <w:szCs w:val="24"/>
        </w:rPr>
        <w:tab/>
      </w:r>
      <w:r w:rsidR="00853655">
        <w:rPr>
          <w:sz w:val="24"/>
          <w:szCs w:val="24"/>
        </w:rPr>
        <w:t>Główny Inspektorat Ochrony Środowiska</w:t>
      </w:r>
      <w:r w:rsidRPr="008B2F31">
        <w:rPr>
          <w:sz w:val="24"/>
          <w:szCs w:val="24"/>
        </w:rPr>
        <w:t xml:space="preserve"> powiadamia </w:t>
      </w:r>
      <w:r w:rsidR="00853655" w:rsidRPr="00D80837">
        <w:rPr>
          <w:b/>
          <w:sz w:val="24"/>
          <w:szCs w:val="24"/>
        </w:rPr>
        <w:t xml:space="preserve">o </w:t>
      </w:r>
      <w:r w:rsidR="00D80837" w:rsidRPr="00D80837">
        <w:rPr>
          <w:b/>
          <w:sz w:val="24"/>
          <w:szCs w:val="24"/>
        </w:rPr>
        <w:t xml:space="preserve">ryzyku </w:t>
      </w:r>
      <w:r w:rsidR="00853655" w:rsidRPr="00D80837">
        <w:rPr>
          <w:b/>
          <w:sz w:val="24"/>
          <w:szCs w:val="24"/>
        </w:rPr>
        <w:t>wystąpieni</w:t>
      </w:r>
      <w:r w:rsidR="00D80837" w:rsidRPr="00D80837">
        <w:rPr>
          <w:b/>
          <w:sz w:val="24"/>
          <w:szCs w:val="24"/>
        </w:rPr>
        <w:t>a</w:t>
      </w:r>
      <w:r w:rsidR="00853655" w:rsidRPr="00D80837">
        <w:rPr>
          <w:b/>
          <w:sz w:val="24"/>
          <w:szCs w:val="24"/>
        </w:rPr>
        <w:t xml:space="preserve"> </w:t>
      </w:r>
      <w:bookmarkStart w:id="2" w:name="_Hlk23572347"/>
      <w:r w:rsidR="00853655" w:rsidRPr="00D80837">
        <w:rPr>
          <w:b/>
          <w:sz w:val="24"/>
          <w:szCs w:val="24"/>
        </w:rPr>
        <w:t xml:space="preserve">w dniu </w:t>
      </w:r>
      <w:r w:rsidR="00D80837" w:rsidRPr="00D80837">
        <w:rPr>
          <w:b/>
          <w:sz w:val="24"/>
          <w:szCs w:val="24"/>
        </w:rPr>
        <w:t>dzisiejszym</w:t>
      </w:r>
      <w:r w:rsidR="00853655" w:rsidRPr="00D80837">
        <w:rPr>
          <w:b/>
          <w:sz w:val="24"/>
          <w:szCs w:val="24"/>
        </w:rPr>
        <w:t xml:space="preserve"> </w:t>
      </w:r>
      <w:proofErr w:type="spellStart"/>
      <w:r w:rsidR="00853655" w:rsidRPr="00D80837">
        <w:rPr>
          <w:b/>
          <w:sz w:val="24"/>
          <w:szCs w:val="24"/>
        </w:rPr>
        <w:t>tj</w:t>
      </w:r>
      <w:proofErr w:type="spellEnd"/>
      <w:r w:rsidR="00853655" w:rsidRPr="00D80837">
        <w:rPr>
          <w:b/>
          <w:sz w:val="24"/>
          <w:szCs w:val="24"/>
        </w:rPr>
        <w:t xml:space="preserve">; </w:t>
      </w:r>
      <w:r w:rsidR="00DC3CD2">
        <w:rPr>
          <w:b/>
          <w:sz w:val="24"/>
          <w:szCs w:val="24"/>
        </w:rPr>
        <w:t>04 grudnia</w:t>
      </w:r>
      <w:r w:rsidR="00853655" w:rsidRPr="00D80837">
        <w:rPr>
          <w:b/>
          <w:sz w:val="24"/>
          <w:szCs w:val="24"/>
        </w:rPr>
        <w:t xml:space="preserve"> br.</w:t>
      </w:r>
      <w:r w:rsidR="00853655" w:rsidRPr="00853655">
        <w:rPr>
          <w:sz w:val="24"/>
          <w:szCs w:val="24"/>
        </w:rPr>
        <w:t xml:space="preserve"> </w:t>
      </w:r>
      <w:r w:rsidR="00853655" w:rsidRPr="00D65781">
        <w:rPr>
          <w:b/>
          <w:bCs/>
          <w:sz w:val="24"/>
          <w:szCs w:val="24"/>
        </w:rPr>
        <w:t>przekroczeni</w:t>
      </w:r>
      <w:r w:rsidR="00853655">
        <w:rPr>
          <w:b/>
          <w:bCs/>
          <w:sz w:val="24"/>
          <w:szCs w:val="24"/>
        </w:rPr>
        <w:t>a</w:t>
      </w:r>
      <w:r w:rsidR="00853655" w:rsidRPr="00D65781">
        <w:rPr>
          <w:b/>
          <w:bCs/>
          <w:sz w:val="24"/>
          <w:szCs w:val="24"/>
        </w:rPr>
        <w:t xml:space="preserve"> poziomu informowania pyłu zawieszonego PM10</w:t>
      </w:r>
      <w:r w:rsidR="00853655" w:rsidRPr="008B2F31">
        <w:rPr>
          <w:sz w:val="24"/>
          <w:szCs w:val="24"/>
        </w:rPr>
        <w:t xml:space="preserve"> </w:t>
      </w:r>
      <w:r w:rsidR="00853655">
        <w:rPr>
          <w:sz w:val="24"/>
          <w:szCs w:val="24"/>
        </w:rPr>
        <w:t xml:space="preserve">na </w:t>
      </w:r>
      <w:r w:rsidR="00DC3CD2">
        <w:rPr>
          <w:sz w:val="24"/>
          <w:szCs w:val="24"/>
        </w:rPr>
        <w:t xml:space="preserve">obszarze miasta Krakowa i </w:t>
      </w:r>
      <w:r w:rsidR="00DF4184">
        <w:rPr>
          <w:sz w:val="24"/>
          <w:szCs w:val="24"/>
        </w:rPr>
        <w:t xml:space="preserve">miasta </w:t>
      </w:r>
      <w:r w:rsidR="00DC3CD2">
        <w:rPr>
          <w:sz w:val="24"/>
          <w:szCs w:val="24"/>
        </w:rPr>
        <w:t>Now</w:t>
      </w:r>
      <w:r w:rsidR="00DF4184">
        <w:rPr>
          <w:sz w:val="24"/>
          <w:szCs w:val="24"/>
        </w:rPr>
        <w:t xml:space="preserve">y </w:t>
      </w:r>
      <w:r w:rsidR="00DC3CD2">
        <w:rPr>
          <w:sz w:val="24"/>
          <w:szCs w:val="24"/>
        </w:rPr>
        <w:t>Sącz, powiatów</w:t>
      </w:r>
      <w:r w:rsidR="006870D9">
        <w:rPr>
          <w:sz w:val="24"/>
          <w:szCs w:val="24"/>
        </w:rPr>
        <w:t xml:space="preserve">: </w:t>
      </w:r>
      <w:r w:rsidR="00DC3CD2">
        <w:rPr>
          <w:sz w:val="24"/>
          <w:szCs w:val="24"/>
        </w:rPr>
        <w:t>krakowskiego, proszowickiego, oświęcimskiego, wadowickiego, nowotarskiego oraz nowosądeckiego</w:t>
      </w:r>
      <w:r w:rsidR="005C790D">
        <w:rPr>
          <w:sz w:val="24"/>
          <w:szCs w:val="24"/>
        </w:rPr>
        <w:t>.</w:t>
      </w:r>
      <w:r w:rsidR="00D80837" w:rsidRPr="00D80837">
        <w:rPr>
          <w:b/>
          <w:sz w:val="24"/>
          <w:szCs w:val="24"/>
        </w:rPr>
        <w:t xml:space="preserve"> </w:t>
      </w:r>
      <w:r w:rsidR="005C790D">
        <w:rPr>
          <w:sz w:val="24"/>
          <w:szCs w:val="24"/>
        </w:rPr>
        <w:t>Powiadomienie o ryzyku wystąpienia przekroczenia poziomu informowania dla pyłu zawieszonego PM10</w:t>
      </w:r>
      <w:r w:rsidR="00D80837" w:rsidRPr="000E2B24">
        <w:rPr>
          <w:sz w:val="24"/>
          <w:szCs w:val="24"/>
        </w:rPr>
        <w:t xml:space="preserve"> przygotowan</w:t>
      </w:r>
      <w:r w:rsidR="005C790D">
        <w:rPr>
          <w:sz w:val="24"/>
          <w:szCs w:val="24"/>
        </w:rPr>
        <w:t>o</w:t>
      </w:r>
      <w:r w:rsidR="00D80837" w:rsidRPr="000E2B24">
        <w:rPr>
          <w:sz w:val="24"/>
          <w:szCs w:val="24"/>
        </w:rPr>
        <w:t xml:space="preserve"> na podstawie prognozy zanieczyszczenia powietrza, wykonywanej przez Instytut Ochrony Środowiska-Państwowy Instytut badawczy (IOŚ-PIB) dostępnej na portalu „Jakość powietrza” GIOŚ pod adresem </w:t>
      </w:r>
      <w:hyperlink r:id="rId9" w:history="1">
        <w:r w:rsidR="00D80837" w:rsidRPr="000E2B24">
          <w:rPr>
            <w:rStyle w:val="Hipercze"/>
            <w:color w:val="auto"/>
            <w:sz w:val="24"/>
            <w:szCs w:val="24"/>
          </w:rPr>
          <w:t>http://powietrze.gios.gov.pl/pjp/airPollution?woj=malopolskie</w:t>
        </w:r>
      </w:hyperlink>
    </w:p>
    <w:p w14:paraId="1C4C428D" w14:textId="77777777" w:rsidR="00E81DE7" w:rsidRDefault="00E81DE7" w:rsidP="008B2F31">
      <w:pPr>
        <w:spacing w:line="276" w:lineRule="auto"/>
        <w:ind w:left="426" w:right="539"/>
        <w:jc w:val="both"/>
        <w:rPr>
          <w:sz w:val="24"/>
          <w:szCs w:val="24"/>
        </w:rPr>
      </w:pPr>
    </w:p>
    <w:p w14:paraId="34A1CD80" w14:textId="77777777" w:rsidR="00853655" w:rsidRDefault="00853655" w:rsidP="00E45ECB">
      <w:pPr>
        <w:spacing w:line="276" w:lineRule="auto"/>
        <w:ind w:left="426" w:right="539" w:firstLine="294"/>
        <w:jc w:val="both"/>
        <w:rPr>
          <w:sz w:val="24"/>
          <w:szCs w:val="24"/>
        </w:rPr>
      </w:pPr>
      <w:r w:rsidRPr="008B2F31">
        <w:rPr>
          <w:sz w:val="24"/>
          <w:szCs w:val="24"/>
        </w:rPr>
        <w:t xml:space="preserve">Przyczynami </w:t>
      </w:r>
      <w:r w:rsidR="00D80837">
        <w:rPr>
          <w:sz w:val="24"/>
          <w:szCs w:val="24"/>
        </w:rPr>
        <w:t xml:space="preserve">ryzyka </w:t>
      </w:r>
      <w:r w:rsidRPr="008B2F31">
        <w:rPr>
          <w:sz w:val="24"/>
          <w:szCs w:val="24"/>
        </w:rPr>
        <w:t xml:space="preserve">wystąpienia przekroczenia poziomu informowania </w:t>
      </w:r>
      <w:r w:rsidR="00D80837">
        <w:rPr>
          <w:sz w:val="24"/>
          <w:szCs w:val="24"/>
        </w:rPr>
        <w:t>pyłu PM10 są</w:t>
      </w:r>
      <w:r>
        <w:rPr>
          <w:sz w:val="24"/>
          <w:szCs w:val="24"/>
        </w:rPr>
        <w:t xml:space="preserve"> </w:t>
      </w:r>
      <w:r w:rsidR="00E45ECB">
        <w:rPr>
          <w:sz w:val="24"/>
          <w:szCs w:val="24"/>
        </w:rPr>
        <w:t>warunki meteorologiczne utrudniające rozprzestrzeniani</w:t>
      </w:r>
      <w:r w:rsidR="0014588E">
        <w:rPr>
          <w:sz w:val="24"/>
          <w:szCs w:val="24"/>
        </w:rPr>
        <w:t>e</w:t>
      </w:r>
      <w:r w:rsidR="00E45ECB">
        <w:rPr>
          <w:sz w:val="24"/>
          <w:szCs w:val="24"/>
        </w:rPr>
        <w:t xml:space="preserve"> się zanieczyszczeń w sytuacji wzmożonej emisji z sektora bytowo-komunalnego</w:t>
      </w:r>
      <w:r w:rsidR="00D80837">
        <w:rPr>
          <w:sz w:val="24"/>
          <w:szCs w:val="24"/>
        </w:rPr>
        <w:t xml:space="preserve"> oraz wzmożonego ruchu drogowego.</w:t>
      </w:r>
    </w:p>
    <w:p w14:paraId="3E557CC5" w14:textId="77777777" w:rsidR="005C790D" w:rsidRDefault="005C790D" w:rsidP="00E45ECB">
      <w:pPr>
        <w:spacing w:line="276" w:lineRule="auto"/>
        <w:ind w:left="426" w:right="539" w:firstLine="294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0BEDC94" wp14:editId="152106B7">
            <wp:extent cx="5095017" cy="32861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870" cy="32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70A0602A" w14:textId="77777777" w:rsidR="001979BE" w:rsidRDefault="001979BE" w:rsidP="00D80837">
      <w:pPr>
        <w:spacing w:line="276" w:lineRule="auto"/>
        <w:ind w:right="539"/>
        <w:jc w:val="both"/>
        <w:rPr>
          <w:sz w:val="24"/>
          <w:szCs w:val="24"/>
        </w:rPr>
      </w:pPr>
    </w:p>
    <w:p w14:paraId="539619DA" w14:textId="77777777" w:rsidR="001979BE" w:rsidRDefault="001979BE" w:rsidP="00E45ECB">
      <w:pPr>
        <w:spacing w:line="276" w:lineRule="auto"/>
        <w:ind w:left="426" w:right="539" w:firstLine="294"/>
        <w:jc w:val="both"/>
        <w:rPr>
          <w:sz w:val="24"/>
          <w:szCs w:val="24"/>
        </w:rPr>
      </w:pPr>
    </w:p>
    <w:p w14:paraId="406A9DEE" w14:textId="77777777" w:rsidR="00AD7DF8" w:rsidRDefault="00AD7DF8" w:rsidP="00AD7DF8">
      <w:pPr>
        <w:spacing w:line="276" w:lineRule="auto"/>
        <w:ind w:left="426" w:right="539" w:firstLine="294"/>
        <w:jc w:val="both"/>
        <w:rPr>
          <w:b/>
          <w:sz w:val="24"/>
          <w:szCs w:val="24"/>
        </w:rPr>
      </w:pPr>
      <w:bookmarkStart w:id="3" w:name="_Hlk23488660"/>
    </w:p>
    <w:p w14:paraId="55399637" w14:textId="77777777" w:rsidR="00AD7DF8" w:rsidRDefault="00AD7DF8" w:rsidP="00AD7DF8">
      <w:pPr>
        <w:spacing w:line="276" w:lineRule="auto"/>
        <w:ind w:left="426" w:right="539" w:firstLine="294"/>
        <w:jc w:val="both"/>
        <w:rPr>
          <w:b/>
          <w:sz w:val="24"/>
          <w:szCs w:val="24"/>
        </w:rPr>
      </w:pPr>
    </w:p>
    <w:p w14:paraId="1D44A542" w14:textId="77777777" w:rsidR="00AD7DF8" w:rsidRDefault="00AD7DF8" w:rsidP="00AD7DF8">
      <w:pPr>
        <w:spacing w:line="276" w:lineRule="auto"/>
        <w:ind w:left="426" w:right="539" w:firstLine="294"/>
        <w:jc w:val="both"/>
        <w:rPr>
          <w:b/>
          <w:sz w:val="24"/>
          <w:szCs w:val="24"/>
        </w:rPr>
      </w:pPr>
    </w:p>
    <w:p w14:paraId="6D849051" w14:textId="77777777" w:rsidR="00EC0C16" w:rsidRDefault="00EC0C16" w:rsidP="00AD7DF8">
      <w:pPr>
        <w:spacing w:line="276" w:lineRule="auto"/>
        <w:ind w:left="426" w:right="539" w:firstLine="294"/>
        <w:jc w:val="both"/>
        <w:rPr>
          <w:b/>
          <w:sz w:val="24"/>
          <w:szCs w:val="24"/>
        </w:rPr>
      </w:pPr>
    </w:p>
    <w:p w14:paraId="11A16E3D" w14:textId="77777777" w:rsidR="00AD7DF8" w:rsidRDefault="00AD7DF8" w:rsidP="00AD7DF8">
      <w:pPr>
        <w:spacing w:line="276" w:lineRule="auto"/>
        <w:ind w:left="426" w:right="539" w:firstLine="294"/>
        <w:jc w:val="both"/>
        <w:rPr>
          <w:b/>
          <w:sz w:val="24"/>
          <w:szCs w:val="24"/>
        </w:rPr>
      </w:pPr>
    </w:p>
    <w:bookmarkEnd w:id="3"/>
    <w:p w14:paraId="790EC28B" w14:textId="77777777" w:rsidR="001F00D4" w:rsidRPr="000940D0" w:rsidRDefault="001F00D4" w:rsidP="001F00D4">
      <w:pPr>
        <w:spacing w:line="276" w:lineRule="auto"/>
        <w:ind w:left="426" w:right="539" w:firstLine="294"/>
        <w:jc w:val="both"/>
        <w:rPr>
          <w:b/>
          <w:bCs/>
          <w:sz w:val="24"/>
          <w:szCs w:val="24"/>
        </w:rPr>
      </w:pPr>
      <w:r w:rsidRPr="00CD50FF">
        <w:rPr>
          <w:b/>
          <w:sz w:val="24"/>
          <w:szCs w:val="24"/>
        </w:rPr>
        <w:t xml:space="preserve">Prognoza na dzień </w:t>
      </w:r>
      <w:r>
        <w:rPr>
          <w:b/>
          <w:sz w:val="24"/>
          <w:szCs w:val="24"/>
        </w:rPr>
        <w:t>05</w:t>
      </w:r>
      <w:r w:rsidRPr="00CD50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grudnia </w:t>
      </w:r>
      <w:r w:rsidRPr="000E2B24">
        <w:rPr>
          <w:sz w:val="24"/>
          <w:szCs w:val="24"/>
        </w:rPr>
        <w:t xml:space="preserve">dla stężeń średniodobowych pyłu PM10, przygotowana na podstawie prognozy zanieczyszczenia powietrza, wykonywanej przez Instytut Ochrony Środowiska-Państwowy Instytut badawczy (IOŚ-PIB) dostępnej na portalu „Jakość powietrza” GIOŚ pod adresem </w:t>
      </w:r>
      <w:hyperlink r:id="rId11" w:history="1">
        <w:r w:rsidRPr="000E2B24">
          <w:rPr>
            <w:rStyle w:val="Hipercze"/>
            <w:color w:val="auto"/>
            <w:sz w:val="24"/>
            <w:szCs w:val="24"/>
          </w:rPr>
          <w:t>http://powietrze.gios.gov.pl/pjp/airPollution?woj=malopolskie</w:t>
        </w:r>
      </w:hyperlink>
      <w:r>
        <w:rPr>
          <w:b/>
          <w:bCs/>
          <w:sz w:val="24"/>
          <w:szCs w:val="24"/>
        </w:rPr>
        <w:t xml:space="preserve"> wskazuje na wystąpienie ryzyka przekroczenia poziomu alarmowego pyłu PM10</w:t>
      </w:r>
      <w:r w:rsidRPr="008B2F31">
        <w:rPr>
          <w:sz w:val="24"/>
          <w:szCs w:val="24"/>
        </w:rPr>
        <w:t xml:space="preserve"> na  </w:t>
      </w:r>
      <w:r>
        <w:rPr>
          <w:sz w:val="24"/>
          <w:szCs w:val="24"/>
        </w:rPr>
        <w:t xml:space="preserve">obszarze miasta Krakowa, powiatów: krakowskiego, wielickiego, proszowickiego, miechowskiego, olkuskiego, chrzanowskiego, oświęcimskiego, wadowickiego oraz dodatkowo </w:t>
      </w:r>
      <w:r w:rsidRPr="000940D0">
        <w:rPr>
          <w:b/>
          <w:sz w:val="24"/>
          <w:szCs w:val="24"/>
        </w:rPr>
        <w:t xml:space="preserve">o ryzyku wystąpienia </w:t>
      </w:r>
      <w:r>
        <w:rPr>
          <w:b/>
          <w:sz w:val="24"/>
          <w:szCs w:val="24"/>
        </w:rPr>
        <w:t>w dniu 0</w:t>
      </w:r>
      <w:r w:rsidR="00DF418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grudnia </w:t>
      </w:r>
      <w:r w:rsidRPr="000940D0">
        <w:rPr>
          <w:b/>
          <w:sz w:val="24"/>
          <w:szCs w:val="24"/>
        </w:rPr>
        <w:t>przekroczenia poziomu informowania pyłu zawieszonego PM10</w:t>
      </w:r>
      <w:r>
        <w:rPr>
          <w:b/>
          <w:sz w:val="24"/>
          <w:szCs w:val="24"/>
        </w:rPr>
        <w:t xml:space="preserve"> </w:t>
      </w:r>
      <w:r w:rsidRPr="000940D0">
        <w:rPr>
          <w:sz w:val="24"/>
          <w:szCs w:val="24"/>
        </w:rPr>
        <w:t xml:space="preserve">na terenie </w:t>
      </w:r>
      <w:r>
        <w:rPr>
          <w:sz w:val="24"/>
          <w:szCs w:val="24"/>
        </w:rPr>
        <w:t>powiat</w:t>
      </w:r>
      <w:r w:rsidR="000740E8">
        <w:rPr>
          <w:sz w:val="24"/>
          <w:szCs w:val="24"/>
        </w:rPr>
        <w:t xml:space="preserve">ów: </w:t>
      </w:r>
      <w:r>
        <w:rPr>
          <w:sz w:val="24"/>
          <w:szCs w:val="24"/>
        </w:rPr>
        <w:t>nowotarskiego oraz bocheńskiego.</w:t>
      </w:r>
    </w:p>
    <w:p w14:paraId="464A4B07" w14:textId="77777777" w:rsidR="00AD7DF8" w:rsidRDefault="00BF11EB" w:rsidP="00E45ECB">
      <w:pPr>
        <w:spacing w:line="276" w:lineRule="auto"/>
        <w:ind w:left="426" w:right="539" w:firstLine="294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F0B5201" wp14:editId="6055BAB1">
            <wp:extent cx="5333770" cy="336232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609" cy="337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D2130" w14:textId="77777777" w:rsidR="006870D9" w:rsidRPr="008B2F31" w:rsidRDefault="006870D9" w:rsidP="006870D9">
      <w:pPr>
        <w:spacing w:line="276" w:lineRule="auto"/>
        <w:ind w:left="426" w:right="539" w:firstLine="294"/>
        <w:jc w:val="both"/>
        <w:rPr>
          <w:sz w:val="24"/>
          <w:szCs w:val="24"/>
        </w:rPr>
      </w:pPr>
      <w:r w:rsidRPr="008B2F31">
        <w:rPr>
          <w:sz w:val="24"/>
          <w:szCs w:val="24"/>
        </w:rPr>
        <w:t>Przyczynami ryzyka wystąpienia przekroczenia poziomu informowania pyłu PM10 są</w:t>
      </w:r>
      <w:r>
        <w:rPr>
          <w:sz w:val="24"/>
          <w:szCs w:val="24"/>
        </w:rPr>
        <w:t xml:space="preserve"> warunki meteorologiczne utrudniające rozprzestrzenianie się zanieczyszczeń w sytuacji wzmożonej emisji z sektora bytowo-komunalnego</w:t>
      </w:r>
      <w:r w:rsidRPr="008B2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wzmożonego </w:t>
      </w:r>
      <w:r w:rsidRPr="008B2F31">
        <w:rPr>
          <w:sz w:val="24"/>
          <w:szCs w:val="24"/>
        </w:rPr>
        <w:t>ruch</w:t>
      </w:r>
      <w:r>
        <w:rPr>
          <w:sz w:val="24"/>
          <w:szCs w:val="24"/>
        </w:rPr>
        <w:t>u</w:t>
      </w:r>
      <w:r w:rsidRPr="008B2F31">
        <w:rPr>
          <w:sz w:val="24"/>
          <w:szCs w:val="24"/>
        </w:rPr>
        <w:t xml:space="preserve"> drogow</w:t>
      </w:r>
      <w:r>
        <w:rPr>
          <w:sz w:val="24"/>
          <w:szCs w:val="24"/>
        </w:rPr>
        <w:t>ego.</w:t>
      </w:r>
    </w:p>
    <w:p w14:paraId="7D5EF983" w14:textId="77777777" w:rsidR="006870D9" w:rsidRPr="000E2B24" w:rsidRDefault="006870D9" w:rsidP="006870D9">
      <w:pPr>
        <w:spacing w:line="276" w:lineRule="auto"/>
        <w:ind w:left="426" w:right="539" w:firstLine="294"/>
        <w:jc w:val="both"/>
        <w:rPr>
          <w:sz w:val="24"/>
          <w:szCs w:val="24"/>
        </w:rPr>
      </w:pPr>
    </w:p>
    <w:p w14:paraId="3F9716F1" w14:textId="77777777" w:rsidR="005E7F8F" w:rsidRPr="00F83E80" w:rsidRDefault="005E7F8F" w:rsidP="005E7F8F">
      <w:pPr>
        <w:spacing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F83E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Zalecane działania</w:t>
      </w:r>
      <w:r w:rsidR="004359EB" w:rsidRPr="00F83E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określone w Programie ochrony powietrza w planie działań krótkoterminowych</w:t>
      </w:r>
      <w:r w:rsidR="00F83E80" w:rsidRPr="00F83E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dla drugiego stopnia zagrożenia pyłem PM10:</w:t>
      </w:r>
    </w:p>
    <w:p w14:paraId="2257FB3D" w14:textId="77777777" w:rsidR="005E7F8F" w:rsidRPr="005E7F8F" w:rsidRDefault="005E7F8F" w:rsidP="005E7F8F">
      <w:pPr>
        <w:spacing w:line="240" w:lineRule="auto"/>
        <w:outlineLvl w:val="3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244E04EA" w14:textId="77777777" w:rsidR="005E7F8F" w:rsidRPr="005E7F8F" w:rsidRDefault="005E7F8F" w:rsidP="004359EB">
      <w:pPr>
        <w:spacing w:after="15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Osoby o wyższej wrażliwości na zanieczyszczenie powietrza </w:t>
      </w:r>
      <w:r w:rsidRPr="005E7F8F">
        <w:rPr>
          <w:rFonts w:eastAsia="Times New Roman" w:cs="Times New Roman"/>
          <w:color w:val="000000"/>
          <w:sz w:val="24"/>
          <w:szCs w:val="24"/>
          <w:lang w:eastAsia="pl-PL"/>
        </w:rPr>
        <w:t>(dzieci i młodzież, osoby starsze, osoby z zaburzeniami układu oddechowego, krwionośnego, alergicy, osoby palące papierosy i zawodowo narażone na pyły), powinny:</w:t>
      </w:r>
    </w:p>
    <w:p w14:paraId="601F4FDC" w14:textId="77777777" w:rsidR="005E7F8F" w:rsidRPr="005E7F8F" w:rsidRDefault="005E7F8F" w:rsidP="004359EB">
      <w:pPr>
        <w:numPr>
          <w:ilvl w:val="0"/>
          <w:numId w:val="1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color w:val="000000"/>
          <w:sz w:val="24"/>
          <w:szCs w:val="24"/>
          <w:lang w:eastAsia="pl-PL"/>
        </w:rPr>
        <w:t>ograniczyć długie spacery i aktywność fizyczną na zewnątrz,</w:t>
      </w:r>
    </w:p>
    <w:p w14:paraId="2C47965F" w14:textId="77777777" w:rsidR="005E7F8F" w:rsidRPr="005E7F8F" w:rsidRDefault="005E7F8F" w:rsidP="004359EB">
      <w:pPr>
        <w:numPr>
          <w:ilvl w:val="0"/>
          <w:numId w:val="1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color w:val="000000"/>
          <w:sz w:val="24"/>
          <w:szCs w:val="24"/>
          <w:lang w:eastAsia="pl-PL"/>
        </w:rPr>
        <w:t>unikać wietrzenia pomieszczeń,</w:t>
      </w:r>
    </w:p>
    <w:p w14:paraId="5160801F" w14:textId="77777777" w:rsidR="005E7F8F" w:rsidRPr="005E7F8F" w:rsidRDefault="005E7F8F" w:rsidP="004359EB">
      <w:pPr>
        <w:numPr>
          <w:ilvl w:val="0"/>
          <w:numId w:val="1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color w:val="000000"/>
          <w:sz w:val="24"/>
          <w:szCs w:val="24"/>
          <w:lang w:eastAsia="pl-PL"/>
        </w:rPr>
        <w:t>włączyć oczyszczacz powietrza lub założyć maskę antysmogową,</w:t>
      </w:r>
    </w:p>
    <w:p w14:paraId="7E1FF548" w14:textId="77777777" w:rsidR="005E7F8F" w:rsidRPr="005E7F8F" w:rsidRDefault="005E7F8F" w:rsidP="004359EB">
      <w:pPr>
        <w:numPr>
          <w:ilvl w:val="0"/>
          <w:numId w:val="1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color w:val="000000"/>
          <w:sz w:val="24"/>
          <w:szCs w:val="24"/>
          <w:lang w:eastAsia="pl-PL"/>
        </w:rPr>
        <w:t>w razie potrzeby stosować się do zaleceń lekarzy,</w:t>
      </w:r>
    </w:p>
    <w:p w14:paraId="2B11CB0F" w14:textId="77777777" w:rsidR="005E7F8F" w:rsidRPr="005E7F8F" w:rsidRDefault="005E7F8F" w:rsidP="004359EB">
      <w:pPr>
        <w:numPr>
          <w:ilvl w:val="0"/>
          <w:numId w:val="1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color w:val="000000"/>
          <w:sz w:val="24"/>
          <w:szCs w:val="24"/>
          <w:lang w:eastAsia="pl-PL"/>
        </w:rPr>
        <w:t>śledzić informacje o aktualnych poziomach zanieczyszczenia powietrza.</w:t>
      </w:r>
    </w:p>
    <w:p w14:paraId="64A7DAAF" w14:textId="77777777" w:rsidR="0025311D" w:rsidRDefault="0025311D" w:rsidP="004359EB">
      <w:pPr>
        <w:spacing w:after="15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67D5C6B" w14:textId="77777777" w:rsidR="0025311D" w:rsidRDefault="0025311D" w:rsidP="004359EB">
      <w:pPr>
        <w:spacing w:after="15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bookmarkStart w:id="4" w:name="_GoBack"/>
      <w:bookmarkEnd w:id="4"/>
    </w:p>
    <w:p w14:paraId="624F3D7A" w14:textId="77777777" w:rsidR="005E7F8F" w:rsidRPr="005E7F8F" w:rsidRDefault="005E7F8F" w:rsidP="004359EB">
      <w:pPr>
        <w:spacing w:after="15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Jednostki oświatowe i opiekuńcze</w:t>
      </w:r>
      <w:r w:rsidRPr="005E7F8F">
        <w:rPr>
          <w:rFonts w:eastAsia="Times New Roman" w:cs="Times New Roman"/>
          <w:color w:val="000000"/>
          <w:sz w:val="24"/>
          <w:szCs w:val="24"/>
          <w:lang w:eastAsia="pl-PL"/>
        </w:rPr>
        <w:t>m.in.: szkoły, przedszkola, żłobki), powinny:</w:t>
      </w:r>
    </w:p>
    <w:p w14:paraId="14F64B89" w14:textId="77777777" w:rsidR="005E7F8F" w:rsidRPr="005E7F8F" w:rsidRDefault="005E7F8F" w:rsidP="004359EB">
      <w:pPr>
        <w:numPr>
          <w:ilvl w:val="0"/>
          <w:numId w:val="1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color w:val="000000"/>
          <w:sz w:val="24"/>
          <w:szCs w:val="24"/>
          <w:lang w:eastAsia="pl-PL"/>
        </w:rPr>
        <w:t>ograniczyć aktywność dzieci i młodzieży na zewnątrz.</w:t>
      </w:r>
    </w:p>
    <w:p w14:paraId="47BC94EB" w14:textId="77777777" w:rsidR="005E7F8F" w:rsidRPr="005E7F8F" w:rsidRDefault="005E7F8F" w:rsidP="004359EB">
      <w:pPr>
        <w:spacing w:after="15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Szpitale i przychodnie</w:t>
      </w:r>
      <w:r w:rsidRPr="005E7F8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opieki zdrowotnej</w:t>
      </w:r>
      <w:r w:rsidRPr="005E7F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powinny: </w:t>
      </w:r>
    </w:p>
    <w:p w14:paraId="28A9E685" w14:textId="77777777" w:rsidR="003D52BC" w:rsidRPr="0025311D" w:rsidRDefault="005E7F8F" w:rsidP="0025311D">
      <w:pPr>
        <w:numPr>
          <w:ilvl w:val="0"/>
          <w:numId w:val="1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color w:val="000000"/>
          <w:sz w:val="24"/>
          <w:szCs w:val="24"/>
          <w:lang w:eastAsia="pl-PL"/>
        </w:rPr>
        <w:t>przygotować się na możliwość wystąpienia większej ilości przypadków nagłych (np. wzrost dolegliwości astmatycznych lub niewydolności krążenia).</w:t>
      </w:r>
    </w:p>
    <w:p w14:paraId="18FD4C6B" w14:textId="77777777" w:rsidR="005E7F8F" w:rsidRPr="005E7F8F" w:rsidRDefault="005E7F8F" w:rsidP="004359EB">
      <w:pPr>
        <w:spacing w:after="15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Władze gmin</w:t>
      </w:r>
      <w:r w:rsidRPr="005E7F8F">
        <w:rPr>
          <w:rFonts w:eastAsia="Times New Roman" w:cs="Times New Roman"/>
          <w:bCs/>
          <w:color w:val="000000"/>
          <w:sz w:val="24"/>
          <w:szCs w:val="24"/>
          <w:lang w:eastAsia="pl-PL"/>
        </w:rPr>
        <w:t>, powinny:</w:t>
      </w:r>
    </w:p>
    <w:p w14:paraId="48695F04" w14:textId="77777777" w:rsidR="005E7F8F" w:rsidRPr="005E7F8F" w:rsidRDefault="005E7F8F" w:rsidP="004359EB">
      <w:pPr>
        <w:numPr>
          <w:ilvl w:val="0"/>
          <w:numId w:val="1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color w:val="000000"/>
          <w:sz w:val="24"/>
          <w:szCs w:val="24"/>
          <w:lang w:eastAsia="pl-PL"/>
        </w:rPr>
        <w:t>podjąć intensywne kontrole zakazu spalania odpadów i pozostałości roślinnych.</w:t>
      </w:r>
    </w:p>
    <w:p w14:paraId="0D6EF47F" w14:textId="77777777" w:rsidR="005E7F8F" w:rsidRPr="005E7F8F" w:rsidRDefault="005E7F8F" w:rsidP="004359EB">
      <w:pPr>
        <w:spacing w:after="15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Podmioty gospodarcze</w:t>
      </w:r>
      <w:r w:rsidRPr="005E7F8F">
        <w:rPr>
          <w:rFonts w:eastAsia="Times New Roman" w:cs="Times New Roman"/>
          <w:bCs/>
          <w:color w:val="000000"/>
          <w:sz w:val="24"/>
          <w:szCs w:val="24"/>
          <w:lang w:eastAsia="pl-PL"/>
        </w:rPr>
        <w:t>, powinny:</w:t>
      </w:r>
    </w:p>
    <w:p w14:paraId="74A67005" w14:textId="77777777" w:rsidR="005E7F8F" w:rsidRPr="005E7F8F" w:rsidRDefault="005E7F8F" w:rsidP="004359EB">
      <w:pPr>
        <w:numPr>
          <w:ilvl w:val="0"/>
          <w:numId w:val="1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color w:val="000000"/>
          <w:sz w:val="24"/>
          <w:szCs w:val="24"/>
          <w:lang w:eastAsia="pl-PL"/>
        </w:rPr>
        <w:t>zawiesić uciążliwe prace budowlane powodujące duże zapylenie,</w:t>
      </w:r>
    </w:p>
    <w:p w14:paraId="30245F63" w14:textId="77777777" w:rsidR="005E7F8F" w:rsidRPr="005E7F8F" w:rsidRDefault="005E7F8F" w:rsidP="004359EB">
      <w:pPr>
        <w:numPr>
          <w:ilvl w:val="0"/>
          <w:numId w:val="1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bCs/>
          <w:color w:val="000000"/>
          <w:sz w:val="24"/>
          <w:szCs w:val="24"/>
          <w:lang w:eastAsia="pl-PL"/>
        </w:rPr>
        <w:t>zraszać pryzmy materiałów sypkich mogących powodować pylenie.</w:t>
      </w:r>
    </w:p>
    <w:p w14:paraId="7E6C1E45" w14:textId="77777777" w:rsidR="005E7F8F" w:rsidRPr="005E7F8F" w:rsidRDefault="005E7F8F" w:rsidP="004359EB">
      <w:pPr>
        <w:spacing w:after="15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Policja oraz Inspekcja Transportu Drogowego</w:t>
      </w:r>
      <w:r w:rsidRPr="005E7F8F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, powinny: </w:t>
      </w:r>
    </w:p>
    <w:p w14:paraId="14D23DF2" w14:textId="77777777" w:rsidR="005E7F8F" w:rsidRPr="005E7F8F" w:rsidRDefault="005E7F8F" w:rsidP="004359EB">
      <w:pPr>
        <w:numPr>
          <w:ilvl w:val="0"/>
          <w:numId w:val="1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color w:val="000000"/>
          <w:sz w:val="24"/>
          <w:szCs w:val="24"/>
          <w:lang w:eastAsia="pl-PL"/>
        </w:rPr>
        <w:t>prowadzić wzmożone kontrole jakości spalin w ruchu ulicznym (przy temperaturze powietrza powyżej 5°C).</w:t>
      </w:r>
    </w:p>
    <w:p w14:paraId="609F3093" w14:textId="77777777" w:rsidR="005E7F8F" w:rsidRPr="005E7F8F" w:rsidRDefault="005E7F8F" w:rsidP="004359EB">
      <w:pPr>
        <w:spacing w:after="15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Policja oraz zarządcy dróg</w:t>
      </w:r>
      <w:r w:rsidRPr="005E7F8F">
        <w:rPr>
          <w:rFonts w:eastAsia="Times New Roman" w:cs="Times New Roman"/>
          <w:bCs/>
          <w:color w:val="000000"/>
          <w:sz w:val="24"/>
          <w:szCs w:val="24"/>
          <w:lang w:eastAsia="pl-PL"/>
        </w:rPr>
        <w:t>, powinni:</w:t>
      </w:r>
    </w:p>
    <w:p w14:paraId="56175211" w14:textId="77777777" w:rsidR="005E7F8F" w:rsidRDefault="005E7F8F" w:rsidP="004359EB">
      <w:pPr>
        <w:numPr>
          <w:ilvl w:val="0"/>
          <w:numId w:val="1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color w:val="000000"/>
          <w:sz w:val="24"/>
          <w:szCs w:val="24"/>
          <w:lang w:eastAsia="pl-PL"/>
        </w:rPr>
        <w:t>nasilić kontrole pojazdów opuszczających place budowy pod kątem ograniczenia zanieczyszczenia dróg.</w:t>
      </w:r>
    </w:p>
    <w:p w14:paraId="57B427C6" w14:textId="77777777" w:rsidR="005E7F8F" w:rsidRPr="005E7F8F" w:rsidRDefault="005E7F8F" w:rsidP="004359EB">
      <w:pPr>
        <w:spacing w:after="15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Zarządcy dróg</w:t>
      </w:r>
      <w:r w:rsidRPr="005E7F8F">
        <w:rPr>
          <w:rFonts w:eastAsia="Times New Roman" w:cs="Times New Roman"/>
          <w:bCs/>
          <w:color w:val="000000"/>
          <w:sz w:val="24"/>
          <w:szCs w:val="24"/>
          <w:lang w:eastAsia="pl-PL"/>
        </w:rPr>
        <w:t>, powinni:</w:t>
      </w:r>
    </w:p>
    <w:p w14:paraId="3566A95A" w14:textId="77777777" w:rsidR="005E7F8F" w:rsidRPr="005E7F8F" w:rsidRDefault="005E7F8F" w:rsidP="004359EB">
      <w:pPr>
        <w:numPr>
          <w:ilvl w:val="0"/>
          <w:numId w:val="1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color w:val="000000"/>
          <w:sz w:val="24"/>
          <w:szCs w:val="24"/>
          <w:lang w:eastAsia="pl-PL"/>
        </w:rPr>
        <w:t>prowadzić czyszczenie ulic na mokro</w:t>
      </w:r>
      <w:r w:rsidRPr="005E7F8F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(w przypadku temperatury powietrza powyżej 0°C oraz braku opadów w ciągu ostatniego tygodnia).</w:t>
      </w:r>
    </w:p>
    <w:p w14:paraId="3E7BB40B" w14:textId="77777777" w:rsidR="005E7F8F" w:rsidRPr="005E7F8F" w:rsidRDefault="005E7F8F" w:rsidP="004359EB">
      <w:pPr>
        <w:spacing w:after="15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Do </w:t>
      </w:r>
      <w:r w:rsidRPr="005E7F8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mieszkańców</w:t>
      </w:r>
      <w:r w:rsidRPr="005E7F8F">
        <w:rPr>
          <w:rFonts w:eastAsia="Times New Roman" w:cs="Times New Roman"/>
          <w:color w:val="000000"/>
          <w:sz w:val="24"/>
          <w:szCs w:val="24"/>
          <w:lang w:eastAsia="pl-PL"/>
        </w:rPr>
        <w:t> obszaru apeluje się o:</w:t>
      </w:r>
    </w:p>
    <w:p w14:paraId="2AB6D560" w14:textId="77777777" w:rsidR="005E7F8F" w:rsidRDefault="005E7F8F" w:rsidP="004359EB">
      <w:pPr>
        <w:numPr>
          <w:ilvl w:val="0"/>
          <w:numId w:val="12"/>
        </w:numPr>
        <w:spacing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color w:val="000000"/>
          <w:sz w:val="24"/>
          <w:szCs w:val="24"/>
          <w:lang w:eastAsia="pl-PL"/>
        </w:rPr>
        <w:t>w przypadku osób spalających węgiel lub drewno:</w:t>
      </w:r>
    </w:p>
    <w:p w14:paraId="43249360" w14:textId="77777777" w:rsidR="000B099E" w:rsidRPr="005E7F8F" w:rsidRDefault="000B099E" w:rsidP="000B099E">
      <w:pPr>
        <w:spacing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6D3698FF" w14:textId="77777777" w:rsidR="005E7F8F" w:rsidRDefault="005E7F8F" w:rsidP="004359EB">
      <w:pPr>
        <w:spacing w:line="240" w:lineRule="auto"/>
        <w:ind w:left="567" w:hanging="14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color w:val="000000"/>
          <w:sz w:val="24"/>
          <w:szCs w:val="24"/>
          <w:lang w:eastAsia="pl-PL"/>
        </w:rPr>
        <w:t>-  tymczasowe zastosowanie innego dostępnego źródła ciepła np.: elektrycznego lub gazowego, a jeżeli nie jest to możliwe, zastosowanie wysokiej jakości węgla lub drewna,</w:t>
      </w:r>
    </w:p>
    <w:p w14:paraId="629867A5" w14:textId="77777777" w:rsidR="000B099E" w:rsidRPr="005E7F8F" w:rsidRDefault="000B099E" w:rsidP="004359EB">
      <w:pPr>
        <w:spacing w:line="240" w:lineRule="auto"/>
        <w:ind w:left="567" w:hanging="14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0BCD0C45" w14:textId="77777777" w:rsidR="005E7F8F" w:rsidRDefault="005E7F8F" w:rsidP="004359EB">
      <w:pPr>
        <w:spacing w:line="240" w:lineRule="auto"/>
        <w:ind w:left="567" w:hanging="14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color w:val="000000"/>
          <w:sz w:val="24"/>
          <w:szCs w:val="24"/>
          <w:lang w:eastAsia="pl-PL"/>
        </w:rPr>
        <w:t>- zaprzestanie palenia w kominkach, jeżeli nie stanowią one jedynego źródła ogrzewania,</w:t>
      </w:r>
    </w:p>
    <w:p w14:paraId="545C790C" w14:textId="77777777" w:rsidR="000B099E" w:rsidRPr="005E7F8F" w:rsidRDefault="000B099E" w:rsidP="004359EB">
      <w:pPr>
        <w:spacing w:line="240" w:lineRule="auto"/>
        <w:ind w:left="567" w:hanging="14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A9CB439" w14:textId="77777777" w:rsidR="005E7F8F" w:rsidRPr="005E7F8F" w:rsidRDefault="005E7F8F" w:rsidP="004359EB">
      <w:pPr>
        <w:numPr>
          <w:ilvl w:val="0"/>
          <w:numId w:val="12"/>
        </w:numPr>
        <w:spacing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color w:val="000000"/>
          <w:sz w:val="24"/>
          <w:szCs w:val="24"/>
          <w:lang w:eastAsia="pl-PL"/>
        </w:rPr>
        <w:t>korzystanie z komunikacji zbiorowej, pieszej, rowerowej lub wspólnych dojazdów zamiast indywidualnych podróży samochodem,</w:t>
      </w:r>
    </w:p>
    <w:p w14:paraId="68BADA01" w14:textId="77777777" w:rsidR="005E7F8F" w:rsidRPr="005E7F8F" w:rsidRDefault="005E7F8F" w:rsidP="004359EB">
      <w:pPr>
        <w:numPr>
          <w:ilvl w:val="0"/>
          <w:numId w:val="12"/>
        </w:numPr>
        <w:spacing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E7F8F">
        <w:rPr>
          <w:rFonts w:eastAsia="Times New Roman" w:cs="Times New Roman"/>
          <w:color w:val="000000"/>
          <w:sz w:val="24"/>
          <w:szCs w:val="24"/>
          <w:lang w:eastAsia="pl-PL"/>
        </w:rPr>
        <w:t>ograniczenie rozpalania ognisk i używania dmuchaw do liści.</w:t>
      </w:r>
    </w:p>
    <w:p w14:paraId="634A3665" w14:textId="77777777" w:rsidR="0014588E" w:rsidRDefault="0014588E" w:rsidP="00DF4184">
      <w:pPr>
        <w:tabs>
          <w:tab w:val="left" w:pos="7995"/>
        </w:tabs>
        <w:ind w:right="680"/>
        <w:rPr>
          <w:sz w:val="20"/>
          <w:szCs w:val="20"/>
        </w:rPr>
      </w:pPr>
    </w:p>
    <w:p w14:paraId="3115BF52" w14:textId="77777777" w:rsidR="0014588E" w:rsidRPr="0014588E" w:rsidRDefault="00122794" w:rsidP="0014588E">
      <w:pPr>
        <w:ind w:left="5040" w:right="539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Magdalena Kostrzewa</w:t>
      </w:r>
    </w:p>
    <w:p w14:paraId="2A598595" w14:textId="77777777" w:rsidR="0014588E" w:rsidRDefault="0014588E" w:rsidP="0014588E">
      <w:pPr>
        <w:ind w:left="5760" w:right="539"/>
        <w:jc w:val="center"/>
        <w:rPr>
          <w:sz w:val="24"/>
          <w:szCs w:val="24"/>
        </w:rPr>
      </w:pPr>
      <w:proofErr w:type="spellStart"/>
      <w:r w:rsidRPr="0014588E">
        <w:rPr>
          <w:sz w:val="24"/>
          <w:szCs w:val="24"/>
        </w:rPr>
        <w:t>tel</w:t>
      </w:r>
      <w:proofErr w:type="spellEnd"/>
      <w:r w:rsidRPr="0014588E">
        <w:rPr>
          <w:sz w:val="24"/>
          <w:szCs w:val="24"/>
        </w:rPr>
        <w:t>: +48(12) 312 52 09 w. 14</w:t>
      </w:r>
    </w:p>
    <w:p w14:paraId="476661F8" w14:textId="77777777" w:rsidR="00AD58E6" w:rsidRPr="0014588E" w:rsidRDefault="00AD58E6" w:rsidP="0014588E">
      <w:pPr>
        <w:ind w:left="5760" w:right="539"/>
        <w:jc w:val="center"/>
        <w:rPr>
          <w:sz w:val="24"/>
          <w:szCs w:val="24"/>
        </w:rPr>
      </w:pPr>
      <w:r>
        <w:rPr>
          <w:sz w:val="24"/>
          <w:szCs w:val="24"/>
        </w:rPr>
        <w:t>512 656 663</w:t>
      </w:r>
    </w:p>
    <w:p w14:paraId="3DC953D1" w14:textId="77777777" w:rsidR="0014588E" w:rsidRPr="0014588E" w:rsidRDefault="0014588E" w:rsidP="0014588E">
      <w:pPr>
        <w:tabs>
          <w:tab w:val="left" w:pos="7995"/>
        </w:tabs>
        <w:ind w:left="284" w:right="680"/>
        <w:jc w:val="right"/>
        <w:rPr>
          <w:sz w:val="20"/>
          <w:szCs w:val="20"/>
        </w:rPr>
      </w:pPr>
      <w:r w:rsidRPr="0014588E">
        <w:rPr>
          <w:sz w:val="24"/>
          <w:szCs w:val="24"/>
        </w:rPr>
        <w:t xml:space="preserve">email: </w:t>
      </w:r>
      <w:r w:rsidR="00093FFD">
        <w:rPr>
          <w:sz w:val="24"/>
          <w:szCs w:val="24"/>
        </w:rPr>
        <w:t>m.kostrzewa</w:t>
      </w:r>
      <w:r w:rsidRPr="0014588E">
        <w:rPr>
          <w:sz w:val="24"/>
          <w:szCs w:val="24"/>
        </w:rPr>
        <w:t>@gios.gov.pl</w:t>
      </w:r>
    </w:p>
    <w:sectPr w:rsidR="0014588E" w:rsidRPr="0014588E" w:rsidSect="00D65781">
      <w:footerReference w:type="default" r:id="rId13"/>
      <w:footerReference w:type="first" r:id="rId14"/>
      <w:pgSz w:w="11906" w:h="16838" w:code="9"/>
      <w:pgMar w:top="864" w:right="864" w:bottom="1135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E3D84" w14:textId="77777777" w:rsidR="00FC66EB" w:rsidRDefault="00FC66EB" w:rsidP="00713050">
      <w:pPr>
        <w:spacing w:line="240" w:lineRule="auto"/>
      </w:pPr>
      <w:r>
        <w:separator/>
      </w:r>
    </w:p>
  </w:endnote>
  <w:endnote w:type="continuationSeparator" w:id="0">
    <w:p w14:paraId="76B2FC96" w14:textId="77777777" w:rsidR="00FC66EB" w:rsidRDefault="00FC66EB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aps w:val="0"/>
      </w:rPr>
      <w:id w:val="-1889635388"/>
      <w:docPartObj>
        <w:docPartGallery w:val="Page Numbers (Bottom of Page)"/>
        <w:docPartUnique/>
      </w:docPartObj>
    </w:sdtPr>
    <w:sdtEndPr>
      <w:rPr>
        <w:rFonts w:cstheme="minorBidi"/>
        <w:noProof/>
      </w:rPr>
    </w:sdtEndPr>
    <w:sdtContent>
      <w:p w14:paraId="149299A9" w14:textId="77777777" w:rsidR="00AD646A" w:rsidRDefault="00AD646A" w:rsidP="00AD646A">
        <w:pPr>
          <w:pStyle w:val="Stopka"/>
          <w:rPr>
            <w:rFonts w:ascii="Times New Roman" w:hAnsi="Times New Roman" w:cs="Times New Roman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9705A10" wp14:editId="663C09E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18415</wp:posOffset>
                  </wp:positionV>
                  <wp:extent cx="5252483" cy="0"/>
                  <wp:effectExtent l="0" t="19050" r="43815" b="38100"/>
                  <wp:wrapNone/>
                  <wp:docPr id="28" name="Łącznik prosty 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25248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082109A" id="Łącznik prosty 28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45pt" to="413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" strokecolor="#70ad47 [3209]" strokeweight="4.5pt">
                  <v:stroke joinstyle="miter"/>
                  <w10:wrap anchorx="margin"/>
                </v:line>
              </w:pict>
            </mc:Fallback>
          </mc:AlternateContent>
        </w:r>
      </w:p>
      <w:p w14:paraId="571D9DE4" w14:textId="77777777" w:rsidR="000D79DB" w:rsidRPr="00AD646A" w:rsidRDefault="00AD646A" w:rsidP="00AD646A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AD646A">
          <w:rPr>
            <w:rFonts w:ascii="Times New Roman" w:hAnsi="Times New Roman" w:cs="Times New Roman"/>
            <w:caps w:val="0"/>
            <w:sz w:val="20"/>
            <w:szCs w:val="20"/>
          </w:rPr>
          <w:t>Regionalny Wydział Monitoringu Środowiska W Krakowie</w:t>
        </w:r>
      </w:p>
      <w:p w14:paraId="263F2832" w14:textId="77777777" w:rsidR="000D79DB" w:rsidRPr="00D65781" w:rsidRDefault="000D79DB" w:rsidP="000D79DB">
        <w:pPr>
          <w:ind w:left="426" w:right="539"/>
          <w:jc w:val="center"/>
          <w:rPr>
            <w:sz w:val="20"/>
            <w:szCs w:val="20"/>
          </w:rPr>
        </w:pPr>
        <w:r w:rsidRPr="00D65781">
          <w:rPr>
            <w:sz w:val="20"/>
            <w:szCs w:val="20"/>
          </w:rPr>
          <w:t>ul. Juliana Dunajewskiego 6/31 31-133 Kraków</w:t>
        </w:r>
      </w:p>
      <w:p w14:paraId="5FF5BD03" w14:textId="77777777" w:rsidR="00C2098A" w:rsidRPr="000D79DB" w:rsidRDefault="000D79DB" w:rsidP="000D79DB">
        <w:pPr>
          <w:ind w:left="426" w:right="539"/>
          <w:jc w:val="center"/>
          <w:rPr>
            <w:sz w:val="20"/>
            <w:szCs w:val="20"/>
          </w:rPr>
        </w:pPr>
        <w:proofErr w:type="spellStart"/>
        <w:r w:rsidRPr="00BE5F32">
          <w:rPr>
            <w:sz w:val="20"/>
            <w:szCs w:val="20"/>
          </w:rPr>
          <w:t>tel</w:t>
        </w:r>
        <w:proofErr w:type="spellEnd"/>
        <w:r w:rsidRPr="00BE5F32">
          <w:rPr>
            <w:sz w:val="20"/>
            <w:szCs w:val="20"/>
          </w:rPr>
          <w:t xml:space="preserve">: +48(12) 312 52 09 email: </w:t>
        </w:r>
        <w:hyperlink r:id="rId1" w:history="1">
          <w:r w:rsidRPr="00234C5E">
            <w:rPr>
              <w:rStyle w:val="Hipercze"/>
              <w:sz w:val="20"/>
              <w:szCs w:val="20"/>
            </w:rPr>
            <w:t>rwmskrakow@gios.gov.pl</w:t>
          </w:r>
        </w:hyperlink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FFB8" w14:textId="77777777" w:rsidR="00AD646A" w:rsidRDefault="00AD646A" w:rsidP="000D79DB">
    <w:pPr>
      <w:ind w:left="426" w:right="539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5BB84" wp14:editId="7C077870">
              <wp:simplePos x="0" y="0"/>
              <wp:positionH relativeFrom="margin">
                <wp:align>center</wp:align>
              </wp:positionH>
              <wp:positionV relativeFrom="paragraph">
                <wp:posOffset>18415</wp:posOffset>
              </wp:positionV>
              <wp:extent cx="5252483" cy="0"/>
              <wp:effectExtent l="0" t="19050" r="43815" b="38100"/>
              <wp:wrapNone/>
              <wp:docPr id="46" name="Łącznik prosty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2483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5ABB00" id="Łącznik prosty 4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45pt" to="413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" strokecolor="#70ad47 [3209]" strokeweight="4.5pt">
              <v:stroke joinstyle="miter"/>
              <w10:wrap anchorx="margin"/>
            </v:line>
          </w:pict>
        </mc:Fallback>
      </mc:AlternateContent>
    </w:r>
  </w:p>
  <w:p w14:paraId="75981513" w14:textId="77777777" w:rsidR="000D79DB" w:rsidRPr="00D65781" w:rsidRDefault="000D79DB" w:rsidP="000D79DB">
    <w:pPr>
      <w:ind w:left="426" w:right="539"/>
      <w:jc w:val="center"/>
      <w:rPr>
        <w:sz w:val="20"/>
        <w:szCs w:val="20"/>
      </w:rPr>
    </w:pPr>
    <w:r w:rsidRPr="00D65781">
      <w:rPr>
        <w:sz w:val="20"/>
        <w:szCs w:val="20"/>
      </w:rPr>
      <w:t>Regionalny Wydział Monitoringu Środowiska w Krakowie</w:t>
    </w:r>
  </w:p>
  <w:p w14:paraId="666D74EF" w14:textId="77777777" w:rsidR="000D79DB" w:rsidRPr="00D65781" w:rsidRDefault="000D79DB" w:rsidP="000D79DB">
    <w:pPr>
      <w:ind w:left="426" w:right="539"/>
      <w:jc w:val="center"/>
      <w:rPr>
        <w:sz w:val="20"/>
        <w:szCs w:val="20"/>
      </w:rPr>
    </w:pPr>
    <w:r w:rsidRPr="00D65781">
      <w:rPr>
        <w:sz w:val="20"/>
        <w:szCs w:val="20"/>
      </w:rPr>
      <w:t>ul. Juliana Dunajewskiego 6/31 31-133 Kraków</w:t>
    </w:r>
  </w:p>
  <w:p w14:paraId="102BD88F" w14:textId="77777777" w:rsidR="000D79DB" w:rsidRDefault="000D79DB" w:rsidP="000D79DB">
    <w:pPr>
      <w:ind w:left="426" w:right="539"/>
      <w:jc w:val="center"/>
      <w:rPr>
        <w:sz w:val="20"/>
        <w:szCs w:val="20"/>
      </w:rPr>
    </w:pPr>
    <w:proofErr w:type="spellStart"/>
    <w:r w:rsidRPr="00BE5F32">
      <w:rPr>
        <w:sz w:val="20"/>
        <w:szCs w:val="20"/>
      </w:rPr>
      <w:t>tel</w:t>
    </w:r>
    <w:proofErr w:type="spellEnd"/>
    <w:r w:rsidRPr="00BE5F32">
      <w:rPr>
        <w:sz w:val="20"/>
        <w:szCs w:val="20"/>
      </w:rPr>
      <w:t xml:space="preserve">: +48(12) 312 52 09 email: </w:t>
    </w:r>
    <w:hyperlink r:id="rId1" w:history="1">
      <w:r w:rsidRPr="00234C5E">
        <w:rPr>
          <w:rStyle w:val="Hipercze"/>
          <w:sz w:val="20"/>
          <w:szCs w:val="20"/>
        </w:rPr>
        <w:t>rwmskrakow@gios.gov.pl</w:t>
      </w:r>
    </w:hyperlink>
  </w:p>
  <w:p w14:paraId="7D1F905B" w14:textId="77777777" w:rsidR="000D79DB" w:rsidRDefault="000D7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7F955" w14:textId="77777777" w:rsidR="00FC66EB" w:rsidRDefault="00FC66EB" w:rsidP="00713050">
      <w:pPr>
        <w:spacing w:line="240" w:lineRule="auto"/>
      </w:pPr>
      <w:r>
        <w:separator/>
      </w:r>
    </w:p>
  </w:footnote>
  <w:footnote w:type="continuationSeparator" w:id="0">
    <w:p w14:paraId="2BF9F4A5" w14:textId="77777777" w:rsidR="00FC66EB" w:rsidRDefault="00FC66EB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022B3"/>
    <w:multiLevelType w:val="multilevel"/>
    <w:tmpl w:val="E9A0516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6C6664"/>
    <w:multiLevelType w:val="multilevel"/>
    <w:tmpl w:val="D246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11"/>
    <w:rsid w:val="00024110"/>
    <w:rsid w:val="00072765"/>
    <w:rsid w:val="000740E8"/>
    <w:rsid w:val="00091382"/>
    <w:rsid w:val="00093FFD"/>
    <w:rsid w:val="000A07DA"/>
    <w:rsid w:val="000A2BFA"/>
    <w:rsid w:val="000B0619"/>
    <w:rsid w:val="000B099E"/>
    <w:rsid w:val="000B61CA"/>
    <w:rsid w:val="000D79DB"/>
    <w:rsid w:val="000E2B24"/>
    <w:rsid w:val="000F7610"/>
    <w:rsid w:val="00114149"/>
    <w:rsid w:val="00114ED7"/>
    <w:rsid w:val="00121A79"/>
    <w:rsid w:val="00122794"/>
    <w:rsid w:val="00140B0E"/>
    <w:rsid w:val="0014588E"/>
    <w:rsid w:val="00152211"/>
    <w:rsid w:val="00157E9A"/>
    <w:rsid w:val="0017355F"/>
    <w:rsid w:val="00190945"/>
    <w:rsid w:val="001979BE"/>
    <w:rsid w:val="001A0128"/>
    <w:rsid w:val="001A5CA9"/>
    <w:rsid w:val="001B2AC1"/>
    <w:rsid w:val="001B403A"/>
    <w:rsid w:val="001F00D4"/>
    <w:rsid w:val="001F4583"/>
    <w:rsid w:val="00217980"/>
    <w:rsid w:val="0022234B"/>
    <w:rsid w:val="00245DA3"/>
    <w:rsid w:val="0025311D"/>
    <w:rsid w:val="00256E74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3D529D"/>
    <w:rsid w:val="003D52BC"/>
    <w:rsid w:val="003F0EF0"/>
    <w:rsid w:val="00404925"/>
    <w:rsid w:val="004077FB"/>
    <w:rsid w:val="004244FF"/>
    <w:rsid w:val="00424DD9"/>
    <w:rsid w:val="004359EB"/>
    <w:rsid w:val="00456C53"/>
    <w:rsid w:val="0046104A"/>
    <w:rsid w:val="004717C5"/>
    <w:rsid w:val="004A24CC"/>
    <w:rsid w:val="00523479"/>
    <w:rsid w:val="00543DB7"/>
    <w:rsid w:val="00546874"/>
    <w:rsid w:val="0055714F"/>
    <w:rsid w:val="005729B0"/>
    <w:rsid w:val="005C790D"/>
    <w:rsid w:val="005E7F8F"/>
    <w:rsid w:val="005F2E5E"/>
    <w:rsid w:val="00641630"/>
    <w:rsid w:val="00657C13"/>
    <w:rsid w:val="00684488"/>
    <w:rsid w:val="006870D9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85591"/>
    <w:rsid w:val="007C7F56"/>
    <w:rsid w:val="007D2696"/>
    <w:rsid w:val="007D2FD2"/>
    <w:rsid w:val="00811117"/>
    <w:rsid w:val="0081232C"/>
    <w:rsid w:val="00823C54"/>
    <w:rsid w:val="00841146"/>
    <w:rsid w:val="00853655"/>
    <w:rsid w:val="0088504C"/>
    <w:rsid w:val="0089382B"/>
    <w:rsid w:val="008A1907"/>
    <w:rsid w:val="008B2F31"/>
    <w:rsid w:val="008C6BCA"/>
    <w:rsid w:val="008C7B50"/>
    <w:rsid w:val="008E4B30"/>
    <w:rsid w:val="00906BEE"/>
    <w:rsid w:val="009243E7"/>
    <w:rsid w:val="00985D58"/>
    <w:rsid w:val="009944D7"/>
    <w:rsid w:val="009B3C40"/>
    <w:rsid w:val="00A42540"/>
    <w:rsid w:val="00A50939"/>
    <w:rsid w:val="00A83413"/>
    <w:rsid w:val="00A836E5"/>
    <w:rsid w:val="00A85264"/>
    <w:rsid w:val="00AA6A40"/>
    <w:rsid w:val="00AA75F6"/>
    <w:rsid w:val="00AD00FD"/>
    <w:rsid w:val="00AD58E6"/>
    <w:rsid w:val="00AD646A"/>
    <w:rsid w:val="00AD7DF8"/>
    <w:rsid w:val="00AF0A8E"/>
    <w:rsid w:val="00B239A1"/>
    <w:rsid w:val="00B5664D"/>
    <w:rsid w:val="00B764E3"/>
    <w:rsid w:val="00BA27F1"/>
    <w:rsid w:val="00BA5B40"/>
    <w:rsid w:val="00BD0206"/>
    <w:rsid w:val="00BD61B1"/>
    <w:rsid w:val="00BE5F32"/>
    <w:rsid w:val="00BF11EB"/>
    <w:rsid w:val="00C034D9"/>
    <w:rsid w:val="00C0630F"/>
    <w:rsid w:val="00C2098A"/>
    <w:rsid w:val="00C5444A"/>
    <w:rsid w:val="00C612DA"/>
    <w:rsid w:val="00C7741E"/>
    <w:rsid w:val="00C804AD"/>
    <w:rsid w:val="00C875AB"/>
    <w:rsid w:val="00CA3DF1"/>
    <w:rsid w:val="00CA4581"/>
    <w:rsid w:val="00CC2270"/>
    <w:rsid w:val="00CD50FF"/>
    <w:rsid w:val="00CE18D5"/>
    <w:rsid w:val="00D04109"/>
    <w:rsid w:val="00D2321F"/>
    <w:rsid w:val="00D65781"/>
    <w:rsid w:val="00D80837"/>
    <w:rsid w:val="00D97A41"/>
    <w:rsid w:val="00DB3244"/>
    <w:rsid w:val="00DC3CD2"/>
    <w:rsid w:val="00DD3CF6"/>
    <w:rsid w:val="00DD6416"/>
    <w:rsid w:val="00DF4184"/>
    <w:rsid w:val="00DF4E0A"/>
    <w:rsid w:val="00E02DCD"/>
    <w:rsid w:val="00E12C60"/>
    <w:rsid w:val="00E148F2"/>
    <w:rsid w:val="00E22E87"/>
    <w:rsid w:val="00E24AFA"/>
    <w:rsid w:val="00E440EA"/>
    <w:rsid w:val="00E45ECB"/>
    <w:rsid w:val="00E57630"/>
    <w:rsid w:val="00E81DE7"/>
    <w:rsid w:val="00E86C2B"/>
    <w:rsid w:val="00EA1973"/>
    <w:rsid w:val="00EB2D52"/>
    <w:rsid w:val="00EC0C16"/>
    <w:rsid w:val="00EF7CC9"/>
    <w:rsid w:val="00F16999"/>
    <w:rsid w:val="00F207C0"/>
    <w:rsid w:val="00F20AE5"/>
    <w:rsid w:val="00F47E97"/>
    <w:rsid w:val="00F621AF"/>
    <w:rsid w:val="00F645C7"/>
    <w:rsid w:val="00F83E80"/>
    <w:rsid w:val="00F86DEB"/>
    <w:rsid w:val="00FC66EB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25748C"/>
  <w15:chartTrackingRefBased/>
  <w15:docId w15:val="{0C3BEFCE-96A8-4111-A684-7CAF923F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AFA"/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ela-Siatka">
    <w:name w:val="Table Grid"/>
    <w:basedOn w:val="Standardowy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8"/>
    <w:qFormat/>
    <w:rsid w:val="00E24AFA"/>
    <w:pPr>
      <w:spacing w:line="240" w:lineRule="auto"/>
    </w:pPr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kstzastpczy">
    <w:name w:val="Placeholder Text"/>
    <w:basedOn w:val="Domylnaczcionkaakapitu"/>
    <w:uiPriority w:val="99"/>
    <w:semiHidden/>
    <w:rsid w:val="003D03E5"/>
    <w:rPr>
      <w:color w:val="595959" w:themeColor="text1" w:themeTint="A6"/>
    </w:rPr>
  </w:style>
  <w:style w:type="character" w:customStyle="1" w:styleId="Nagwek4Znak">
    <w:name w:val="Nagłówek 4 Znak"/>
    <w:basedOn w:val="Domylnaczcionkaakapitu"/>
    <w:link w:val="Nagwek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Nagwek">
    <w:name w:val="header"/>
    <w:basedOn w:val="Normalny"/>
    <w:link w:val="NagwekZnak"/>
    <w:uiPriority w:val="99"/>
    <w:unhideWhenUsed/>
    <w:rsid w:val="0088504C"/>
    <w:pPr>
      <w:spacing w:line="240" w:lineRule="auto"/>
    </w:pPr>
  </w:style>
  <w:style w:type="paragraph" w:customStyle="1" w:styleId="Inicjay">
    <w:name w:val="Inicjały"/>
    <w:basedOn w:val="Normalny"/>
    <w:next w:val="Nagwek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NagwekZnak">
    <w:name w:val="Nagłówek Znak"/>
    <w:basedOn w:val="Domylnaczcionkaakapitu"/>
    <w:link w:val="Nagwek"/>
    <w:uiPriority w:val="99"/>
    <w:rsid w:val="0088504C"/>
  </w:style>
  <w:style w:type="paragraph" w:styleId="Stopka">
    <w:name w:val="footer"/>
    <w:basedOn w:val="Normalny"/>
    <w:link w:val="StopkaZnak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StopkaZnak">
    <w:name w:val="Stopka Znak"/>
    <w:basedOn w:val="Domylnaczcionkaakapitu"/>
    <w:link w:val="Stopka"/>
    <w:uiPriority w:val="99"/>
    <w:rsid w:val="0088504C"/>
    <w:rPr>
      <w:rFonts w:asciiTheme="majorHAnsi" w:hAnsiTheme="majorHAnsi"/>
      <w:cap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F6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A75F6"/>
  </w:style>
  <w:style w:type="paragraph" w:styleId="Tekstblokowy">
    <w:name w:val="Block Text"/>
    <w:basedOn w:val="Normalny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75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75F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75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75F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75F6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A75F6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A75F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75F6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75F6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A75F6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A75F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75F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75F6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A75F6"/>
  </w:style>
  <w:style w:type="table" w:styleId="Kolorowasiatka">
    <w:name w:val="Colorful Grid"/>
    <w:basedOn w:val="Standardowy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A75F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5F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5F6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A75F6"/>
  </w:style>
  <w:style w:type="character" w:customStyle="1" w:styleId="DataZnak">
    <w:name w:val="Data Znak"/>
    <w:basedOn w:val="Domylnaczcionkaakapitu"/>
    <w:link w:val="Data"/>
    <w:uiPriority w:val="99"/>
    <w:semiHidden/>
    <w:rsid w:val="00AA75F6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A75F6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A75F6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A75F6"/>
  </w:style>
  <w:style w:type="character" w:styleId="Uwydatnienie">
    <w:name w:val="Emphasis"/>
    <w:basedOn w:val="Domylnaczcionkaakapitu"/>
    <w:uiPriority w:val="10"/>
    <w:semiHidden/>
    <w:unhideWhenUsed/>
    <w:rsid w:val="00AA75F6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75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75F6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5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5F6"/>
    <w:rPr>
      <w:szCs w:val="20"/>
    </w:rPr>
  </w:style>
  <w:style w:type="table" w:styleId="Tabelasiatki1jasna">
    <w:name w:val="Grid Table 1 Light"/>
    <w:basedOn w:val="Standardowy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-akronim">
    <w:name w:val="HTML Acronym"/>
    <w:basedOn w:val="Domylnaczcionkaakapitu"/>
    <w:uiPriority w:val="99"/>
    <w:semiHidden/>
    <w:unhideWhenUsed/>
    <w:rsid w:val="00AA75F6"/>
  </w:style>
  <w:style w:type="paragraph" w:styleId="HTML-adres">
    <w:name w:val="HTML Address"/>
    <w:basedOn w:val="Normalny"/>
    <w:link w:val="HTML-adresZnak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A75F6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A75F6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A75F6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75F6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A75F6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75F6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3D03E5"/>
    <w:rPr>
      <w:i/>
      <w:iCs/>
      <w:color w:val="D01818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A75F6"/>
  </w:style>
  <w:style w:type="paragraph" w:styleId="Lista">
    <w:name w:val="List"/>
    <w:basedOn w:val="Normalny"/>
    <w:uiPriority w:val="99"/>
    <w:semiHidden/>
    <w:unhideWhenUsed/>
    <w:rsid w:val="00AA75F6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A75F6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A75F6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A75F6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A75F6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AA75F6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A75F6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AA75F6"/>
    <w:rPr>
      <w:rFonts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A75F6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A75F6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A75F6"/>
  </w:style>
  <w:style w:type="character" w:styleId="Numerstrony">
    <w:name w:val="page number"/>
    <w:basedOn w:val="Domylnaczcionkaakapitu"/>
    <w:uiPriority w:val="99"/>
    <w:semiHidden/>
    <w:unhideWhenUsed/>
    <w:rsid w:val="00AA75F6"/>
  </w:style>
  <w:style w:type="table" w:styleId="Zwykatabela1">
    <w:name w:val="Plain Table 1"/>
    <w:basedOn w:val="Standardowy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75F6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A75F6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A75F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A75F6"/>
  </w:style>
  <w:style w:type="paragraph" w:styleId="Podpis">
    <w:name w:val="Signature"/>
    <w:basedOn w:val="Normalny"/>
    <w:link w:val="PodpisZnak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A75F6"/>
  </w:style>
  <w:style w:type="character" w:styleId="Pogrubienie">
    <w:name w:val="Strong"/>
    <w:basedOn w:val="Domylnaczcionkaakapitu"/>
    <w:uiPriority w:val="22"/>
    <w:semiHidden/>
    <w:unhideWhenUsed/>
    <w:qFormat/>
    <w:rsid w:val="00AA75F6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A75F6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A75F6"/>
  </w:style>
  <w:style w:type="table" w:styleId="Tabela-Profesjonalny">
    <w:name w:val="Table Professional"/>
    <w:basedOn w:val="Standardowy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A75F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A75F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A75F6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A75F6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A75F6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A75F6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A75F6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A75F6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A75F6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wietrze.gios.gov.pl/pjp/airPollution?woj=malopolsk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powietrze.gios.gov.pl/pjp/airPollution?woj=malopolski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wmskrakow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wmskrakow@gios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litwin\AppData\Roaming\Microsoft\Templates\Dopracowany%20&#380;yciorys,%20zaprojektowany%20przez%20firm&#281;%20MOO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Dopracowany życiorys, zaprojektowany przez firmę MOO.dotx</Template>
  <TotalTime>2</TotalTime>
  <Pages>3</Pages>
  <Words>630</Words>
  <Characters>3782</Characters>
  <Application>Microsoft Office Word</Application>
  <DocSecurity>4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e.litwin</dc:creator>
  <cp:keywords/>
  <dc:description/>
  <cp:lastModifiedBy>Edyta Koczwara</cp:lastModifiedBy>
  <cp:revision>2</cp:revision>
  <dcterms:created xsi:type="dcterms:W3CDTF">2019-12-04T08:30:00Z</dcterms:created>
  <dcterms:modified xsi:type="dcterms:W3CDTF">2019-12-04T08:30:00Z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